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7" w:rsidRPr="000E0647" w:rsidRDefault="00974BD7" w:rsidP="00A877E5">
      <w:pPr>
        <w:jc w:val="center"/>
        <w:outlineLvl w:val="0"/>
      </w:pPr>
      <w:r>
        <w:t xml:space="preserve">                                                                                                         УТВЕРЖДЕНО</w:t>
      </w:r>
    </w:p>
    <w:p w:rsidR="00974BD7" w:rsidRPr="000E0647" w:rsidRDefault="00974BD7" w:rsidP="00A877E5">
      <w:pPr>
        <w:jc w:val="right"/>
        <w:outlineLvl w:val="0"/>
      </w:pPr>
      <w:r w:rsidRPr="000E0647">
        <w:t xml:space="preserve">                                                                         приказ </w:t>
      </w:r>
      <w:r>
        <w:t>от</w:t>
      </w:r>
      <w:r w:rsidRPr="000E0647">
        <w:t xml:space="preserve"> </w:t>
      </w:r>
      <w:r>
        <w:t>10.01.2017_№18-ОД</w:t>
      </w:r>
    </w:p>
    <w:p w:rsidR="00974BD7" w:rsidRPr="000E0647" w:rsidRDefault="00974BD7" w:rsidP="00A877E5">
      <w:pPr>
        <w:jc w:val="right"/>
        <w:outlineLvl w:val="0"/>
      </w:pPr>
      <w:r w:rsidRPr="000E0647">
        <w:t xml:space="preserve">                                                            директор МБОУ СОШ № 58 </w:t>
      </w:r>
    </w:p>
    <w:p w:rsidR="00974BD7" w:rsidRPr="000E0647" w:rsidRDefault="00974BD7" w:rsidP="00A877E5">
      <w:pPr>
        <w:jc w:val="right"/>
        <w:outlineLvl w:val="0"/>
      </w:pPr>
      <w:r w:rsidRPr="000E0647">
        <w:t xml:space="preserve"> ______________ А.И.</w:t>
      </w:r>
      <w:r>
        <w:t xml:space="preserve"> </w:t>
      </w:r>
      <w:r w:rsidRPr="000E0647">
        <w:t>Герасимова</w:t>
      </w:r>
    </w:p>
    <w:p w:rsidR="00974BD7" w:rsidRPr="000E0647" w:rsidRDefault="00974BD7" w:rsidP="008A1642">
      <w:r>
        <w:t xml:space="preserve">                                                                                                                 </w:t>
      </w:r>
      <w:r w:rsidRPr="000E0647">
        <w:t xml:space="preserve"> «</w:t>
      </w:r>
      <w:r>
        <w:t>10</w:t>
      </w:r>
      <w:r w:rsidRPr="000E0647">
        <w:t>»</w:t>
      </w:r>
      <w:r>
        <w:t xml:space="preserve"> января </w:t>
      </w:r>
      <w:r w:rsidRPr="000E0647">
        <w:t>20</w:t>
      </w:r>
      <w:r>
        <w:t>17</w:t>
      </w:r>
      <w:r w:rsidRPr="000E0647">
        <w:t xml:space="preserve">г.                                                          </w:t>
      </w:r>
    </w:p>
    <w:p w:rsidR="00974BD7" w:rsidRPr="000E0647" w:rsidRDefault="00974BD7" w:rsidP="00A877E5">
      <w:r w:rsidRPr="000E0647">
        <w:t xml:space="preserve">                                                                                    </w:t>
      </w:r>
    </w:p>
    <w:p w:rsidR="00974BD7" w:rsidRPr="00FC4180" w:rsidRDefault="00974BD7" w:rsidP="00A877E5">
      <w:pPr>
        <w:suppressAutoHyphens/>
        <w:rPr>
          <w:b/>
          <w:lang w:eastAsia="ar-SA"/>
        </w:rPr>
      </w:pPr>
    </w:p>
    <w:p w:rsidR="00974BD7" w:rsidRPr="00A877E5" w:rsidRDefault="00974BD7" w:rsidP="00210401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 xml:space="preserve">ПОЛОЖЕНИЕ </w:t>
      </w:r>
    </w:p>
    <w:p w:rsidR="00974BD7" w:rsidRPr="00A877E5" w:rsidRDefault="00974BD7" w:rsidP="00210401">
      <w:pPr>
        <w:suppressAutoHyphens/>
        <w:ind w:firstLine="360"/>
        <w:jc w:val="center"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о волонтёрском движении</w:t>
      </w:r>
    </w:p>
    <w:p w:rsidR="00974BD7" w:rsidRPr="00A877E5" w:rsidRDefault="00974BD7" w:rsidP="00210401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A877E5">
        <w:rPr>
          <w:b/>
          <w:color w:val="000000"/>
          <w:sz w:val="28"/>
          <w:szCs w:val="28"/>
          <w:lang w:eastAsia="ar-SA"/>
        </w:rPr>
        <w:t xml:space="preserve">в муниципальном бюджетном общеобразовательном учреждении муниципального образования город Краснодар </w:t>
      </w:r>
    </w:p>
    <w:p w:rsidR="00974BD7" w:rsidRPr="00A877E5" w:rsidRDefault="00974BD7" w:rsidP="00210401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A877E5">
        <w:rPr>
          <w:b/>
          <w:color w:val="000000"/>
          <w:sz w:val="28"/>
          <w:szCs w:val="28"/>
          <w:lang w:eastAsia="ar-SA"/>
        </w:rPr>
        <w:t xml:space="preserve">средней общеобразовательной школе № 58 </w:t>
      </w:r>
    </w:p>
    <w:p w:rsidR="00974BD7" w:rsidRPr="00A877E5" w:rsidRDefault="00974BD7" w:rsidP="00210401">
      <w:pPr>
        <w:suppressAutoHyphens/>
        <w:ind w:firstLine="360"/>
        <w:jc w:val="center"/>
        <w:rPr>
          <w:b/>
          <w:color w:val="000000"/>
          <w:sz w:val="28"/>
          <w:szCs w:val="28"/>
          <w:lang w:eastAsia="ar-SA"/>
        </w:rPr>
      </w:pPr>
      <w:r w:rsidRPr="00A877E5">
        <w:rPr>
          <w:b/>
          <w:color w:val="000000"/>
          <w:sz w:val="28"/>
          <w:szCs w:val="28"/>
          <w:lang w:eastAsia="ar-SA"/>
        </w:rPr>
        <w:t>имени Героя Советского Союза Носаль Евдокии Ивановны</w:t>
      </w:r>
    </w:p>
    <w:p w:rsidR="00974BD7" w:rsidRPr="00532C05" w:rsidRDefault="00974BD7" w:rsidP="00210401">
      <w:pPr>
        <w:suppressAutoHyphens/>
        <w:ind w:firstLine="360"/>
        <w:jc w:val="center"/>
        <w:rPr>
          <w:sz w:val="40"/>
          <w:szCs w:val="40"/>
          <w:lang w:eastAsia="ar-SA"/>
        </w:rPr>
      </w:pPr>
    </w:p>
    <w:p w:rsidR="00974BD7" w:rsidRPr="00A877E5" w:rsidRDefault="00974BD7" w:rsidP="00210401">
      <w:pPr>
        <w:suppressAutoHyphens/>
        <w:ind w:firstLine="360"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1. Общие положения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210401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1.1. Волонтерство– институт формирования и развития социальной активности, повышения уровня осознанности жизни и личностной ответственности, воспитания честности, справедливости, дружбы, верности, милосердия, ответственности, созидательности, терпимости, трудолюбия, умеренности, добра. Волонтерское движение представляет собой добровольную консолидированную социально полезную деятельность самоуправляемых, открытых объединений детей и молодежи. Волонтерское движение имеет право разработать свою символику и атрибутику (эмблему, гимн</w:t>
      </w:r>
      <w:bookmarkStart w:id="0" w:name="_GoBack"/>
      <w:bookmarkEnd w:id="0"/>
      <w:r w:rsidRPr="00A877E5">
        <w:rPr>
          <w:sz w:val="28"/>
          <w:szCs w:val="28"/>
          <w:lang w:eastAsia="ar-SA"/>
        </w:rPr>
        <w:t>).</w:t>
      </w:r>
    </w:p>
    <w:p w:rsidR="00974BD7" w:rsidRDefault="00974BD7" w:rsidP="00210401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1.2. Координация деятельности волонтерского движения осуществляется центром психолого-социально-педагогической поддержки.</w:t>
      </w:r>
    </w:p>
    <w:p w:rsidR="00974BD7" w:rsidRDefault="00974BD7" w:rsidP="00E37804">
      <w:pPr>
        <w:spacing w:before="30" w:after="30"/>
        <w:jc w:val="both"/>
        <w:rPr>
          <w:rFonts w:cs="Calibri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1.3. </w:t>
      </w:r>
      <w:r w:rsidRPr="004B586D">
        <w:rPr>
          <w:rFonts w:cs="Calibri"/>
          <w:color w:val="000000"/>
          <w:sz w:val="28"/>
          <w:szCs w:val="28"/>
        </w:rPr>
        <w:t xml:space="preserve">План работы </w:t>
      </w:r>
      <w:r>
        <w:rPr>
          <w:rFonts w:cs="Calibri"/>
          <w:color w:val="000000"/>
          <w:sz w:val="28"/>
          <w:szCs w:val="28"/>
        </w:rPr>
        <w:t xml:space="preserve">волонтёрского движения утверждается </w:t>
      </w:r>
      <w:r w:rsidRPr="004B586D">
        <w:rPr>
          <w:rFonts w:cs="Calibri"/>
          <w:color w:val="000000"/>
          <w:sz w:val="28"/>
          <w:szCs w:val="28"/>
        </w:rPr>
        <w:t xml:space="preserve"> и согласуется с</w:t>
      </w:r>
    </w:p>
    <w:p w:rsidR="00974BD7" w:rsidRPr="004B586D" w:rsidRDefault="00974BD7" w:rsidP="00E37804">
      <w:pPr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Calibri"/>
          <w:color w:val="000000"/>
          <w:sz w:val="28"/>
          <w:szCs w:val="28"/>
        </w:rPr>
        <w:t xml:space="preserve">      </w:t>
      </w:r>
      <w:r w:rsidRPr="004B586D">
        <w:rPr>
          <w:rFonts w:cs="Calibri"/>
          <w:color w:val="000000"/>
          <w:sz w:val="28"/>
          <w:szCs w:val="28"/>
        </w:rPr>
        <w:t xml:space="preserve"> директоро</w:t>
      </w:r>
      <w:r>
        <w:rPr>
          <w:rFonts w:cs="Calibri"/>
          <w:color w:val="000000"/>
          <w:sz w:val="28"/>
          <w:szCs w:val="28"/>
        </w:rPr>
        <w:t>м МБОУ СОШ № 58</w:t>
      </w:r>
      <w:r w:rsidRPr="004B586D">
        <w:rPr>
          <w:rFonts w:cs="Calibri"/>
          <w:color w:val="000000"/>
          <w:sz w:val="28"/>
          <w:szCs w:val="28"/>
        </w:rPr>
        <w:t>.</w:t>
      </w: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2. Цели и задачи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210401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2.1. </w:t>
      </w:r>
      <w:r>
        <w:rPr>
          <w:sz w:val="28"/>
          <w:szCs w:val="28"/>
          <w:lang w:eastAsia="ar-SA"/>
        </w:rPr>
        <w:t xml:space="preserve">  </w:t>
      </w:r>
      <w:r w:rsidRPr="00A877E5">
        <w:rPr>
          <w:sz w:val="28"/>
          <w:szCs w:val="28"/>
          <w:lang w:eastAsia="ar-SA"/>
        </w:rPr>
        <w:t>Целью  волонтерского движения является формирование навыков социально ответственного поведения формирование в детской и молодежной среде негативного отношения к употреблению психоактивных веществ и другим асоциальным явлениям.</w:t>
      </w:r>
    </w:p>
    <w:p w:rsidR="00974BD7" w:rsidRPr="00A877E5" w:rsidRDefault="00974BD7" w:rsidP="00A877E5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A877E5">
        <w:rPr>
          <w:sz w:val="28"/>
          <w:szCs w:val="28"/>
          <w:lang w:eastAsia="ar-SA"/>
        </w:rPr>
        <w:t>Достижения указанной цели осуществляется  посредством реализации следующих задач:</w:t>
      </w:r>
    </w:p>
    <w:p w:rsidR="00974BD7" w:rsidRPr="00A877E5" w:rsidRDefault="00974BD7" w:rsidP="00A877E5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        - пропаганда ценностей здорового образа жизни</w:t>
      </w:r>
      <w:r>
        <w:rPr>
          <w:sz w:val="28"/>
          <w:szCs w:val="28"/>
          <w:lang w:eastAsia="ar-SA"/>
        </w:rPr>
        <w:t>;</w:t>
      </w:r>
    </w:p>
    <w:p w:rsidR="00974BD7" w:rsidRPr="00A877E5" w:rsidRDefault="00974BD7" w:rsidP="00A877E5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        - формирование в детской и молодежной среде негативного отношения к употреблению психоактивных веществ и другим асоциальным явлениям</w:t>
      </w:r>
      <w:r>
        <w:rPr>
          <w:sz w:val="28"/>
          <w:szCs w:val="28"/>
          <w:lang w:eastAsia="ar-SA"/>
        </w:rPr>
        <w:t>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развитие социальной системы профилактики наркомании и других асоциальных явлений среди детей и молодёжи, создание оптимальных условий для развития волонтерского антинаркотического движения;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разработка и реализация эффективных механизмов, форм и методов профилактической работы с различными целевыми группами детей и молодежи;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осуществление специальной подготовки (обучения) участников волонтерского движения, занимающихся профилактикой наркомании и других асоциальных явлений среди сверстников;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обеспечение взаимодействия с межрегиональными и международными волонтерскими организациями  с целью обмена опытом и последующего внедрения инновационных форм и методов профилактической работы;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реализация информационно-разъяснительной и агитационно-пропагандистской деятельности, направленной на профилактику наркомании и других асоциальных явлений;</w:t>
      </w:r>
    </w:p>
    <w:p w:rsidR="00974BD7" w:rsidRPr="00A877E5" w:rsidRDefault="00974BD7" w:rsidP="00A877E5">
      <w:pPr>
        <w:tabs>
          <w:tab w:val="left" w:pos="360"/>
        </w:tabs>
        <w:suppressAutoHyphens/>
        <w:ind w:left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- организация и проведение мероприятий, направленных на пропаганду ценностей здорового образа жизни.</w:t>
      </w:r>
    </w:p>
    <w:p w:rsidR="00974BD7" w:rsidRPr="00A877E5" w:rsidRDefault="00974BD7" w:rsidP="00210401">
      <w:pPr>
        <w:tabs>
          <w:tab w:val="left" w:pos="360"/>
        </w:tabs>
        <w:suppressAutoHyphens/>
        <w:ind w:left="360"/>
        <w:jc w:val="both"/>
        <w:rPr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3. Участники движения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A877E5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3.1.Участниками волонтерского движения могут быть подростки и молодежь, добровольно принимающие идеи волонтерского движения и согласные реализовывать их в своей жизнедеятельности. </w:t>
      </w:r>
    </w:p>
    <w:p w:rsidR="00974BD7" w:rsidRPr="00A877E5" w:rsidRDefault="00974BD7" w:rsidP="00A877E5">
      <w:pPr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3.2. Участники волонтерского движения могут объединяться в волонтерские отряды и создавать органы самоуправления (советы волонтеров).</w:t>
      </w:r>
    </w:p>
    <w:p w:rsidR="00974BD7" w:rsidRPr="00A877E5" w:rsidRDefault="00974BD7" w:rsidP="00210401">
      <w:pPr>
        <w:suppressAutoHyphens/>
        <w:jc w:val="both"/>
        <w:rPr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4. Права участников движения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4.1. </w:t>
      </w:r>
      <w:r w:rsidRPr="00A877E5">
        <w:rPr>
          <w:sz w:val="28"/>
          <w:szCs w:val="28"/>
          <w:lang w:eastAsia="ar-SA"/>
        </w:rPr>
        <w:tab/>
        <w:t>Каждый участник движения имеет право</w:t>
      </w:r>
      <w:r>
        <w:rPr>
          <w:sz w:val="28"/>
          <w:szCs w:val="28"/>
          <w:lang w:eastAsia="ar-SA"/>
        </w:rPr>
        <w:t>:</w:t>
      </w:r>
      <w:r w:rsidRPr="00A877E5">
        <w:rPr>
          <w:sz w:val="28"/>
          <w:szCs w:val="28"/>
          <w:lang w:eastAsia="ar-SA"/>
        </w:rPr>
        <w:t xml:space="preserve"> </w:t>
      </w:r>
    </w:p>
    <w:p w:rsidR="00974BD7" w:rsidRPr="00A877E5" w:rsidRDefault="00974BD7" w:rsidP="00FC4180">
      <w:pPr>
        <w:pStyle w:val="ListParagraph"/>
        <w:numPr>
          <w:ilvl w:val="0"/>
          <w:numId w:val="3"/>
        </w:numPr>
        <w:tabs>
          <w:tab w:val="left" w:pos="540"/>
        </w:tabs>
        <w:suppressAutoHyphens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на участие в планировании и реализации профилактической деятельности</w:t>
      </w:r>
      <w:r>
        <w:rPr>
          <w:sz w:val="28"/>
          <w:szCs w:val="28"/>
          <w:lang w:eastAsia="ar-SA"/>
        </w:rPr>
        <w:t>;</w:t>
      </w:r>
    </w:p>
    <w:p w:rsidR="00974BD7" w:rsidRDefault="00974BD7" w:rsidP="00FC4180">
      <w:pPr>
        <w:pStyle w:val="ListParagraph"/>
        <w:numPr>
          <w:ilvl w:val="0"/>
          <w:numId w:val="3"/>
        </w:numPr>
        <w:tabs>
          <w:tab w:val="left" w:pos="540"/>
        </w:tabs>
        <w:suppressAutoHyphens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на поддержку своих инициатив</w:t>
      </w:r>
      <w:r>
        <w:rPr>
          <w:sz w:val="28"/>
          <w:szCs w:val="28"/>
          <w:lang w:eastAsia="ar-SA"/>
        </w:rPr>
        <w:t>;</w:t>
      </w:r>
    </w:p>
    <w:p w:rsidR="00974BD7" w:rsidRPr="00A877E5" w:rsidRDefault="00974BD7" w:rsidP="00FC4180">
      <w:pPr>
        <w:pStyle w:val="ListParagraph"/>
        <w:numPr>
          <w:ilvl w:val="0"/>
          <w:numId w:val="3"/>
        </w:numPr>
        <w:tabs>
          <w:tab w:val="left" w:pos="5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Pr="00A877E5">
        <w:rPr>
          <w:sz w:val="28"/>
          <w:szCs w:val="28"/>
          <w:lang w:eastAsia="ar-SA"/>
        </w:rPr>
        <w:t xml:space="preserve"> защиту своих прав со стороны Совета волонтеров и участников движения.</w:t>
      </w:r>
    </w:p>
    <w:p w:rsidR="00974BD7" w:rsidRPr="00A877E5" w:rsidRDefault="00974BD7" w:rsidP="00FC4180">
      <w:pPr>
        <w:suppressAutoHyphens/>
        <w:jc w:val="both"/>
        <w:rPr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5. Обязанности участников движения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210401">
      <w:pPr>
        <w:tabs>
          <w:tab w:val="left" w:pos="567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5.1.</w:t>
      </w:r>
      <w:r w:rsidRPr="00A877E5">
        <w:rPr>
          <w:sz w:val="28"/>
          <w:szCs w:val="28"/>
          <w:lang w:eastAsia="ar-SA"/>
        </w:rPr>
        <w:tab/>
        <w:t>Поддерживать и развивать основные идеи волонтерского движения.</w:t>
      </w:r>
    </w:p>
    <w:p w:rsidR="00974BD7" w:rsidRPr="00A877E5" w:rsidRDefault="00974BD7" w:rsidP="00210401">
      <w:pPr>
        <w:tabs>
          <w:tab w:val="left" w:pos="567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5.2.</w:t>
      </w:r>
      <w:r w:rsidRPr="00A877E5">
        <w:rPr>
          <w:sz w:val="28"/>
          <w:szCs w:val="28"/>
          <w:lang w:eastAsia="ar-SA"/>
        </w:rPr>
        <w:tab/>
        <w:t>Участвовать в мероприятиях, направленных на профилактику наркомании и других асоциальных явлений, пропаганду здорового образа жизни.</w:t>
      </w:r>
    </w:p>
    <w:p w:rsidR="00974BD7" w:rsidRPr="00A877E5" w:rsidRDefault="00974BD7" w:rsidP="00210401">
      <w:pPr>
        <w:tabs>
          <w:tab w:val="left" w:pos="567"/>
        </w:tabs>
        <w:suppressAutoHyphens/>
        <w:ind w:left="567" w:hanging="567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5.3.</w:t>
      </w:r>
      <w:r w:rsidRPr="00A877E5">
        <w:rPr>
          <w:sz w:val="28"/>
          <w:szCs w:val="28"/>
          <w:lang w:eastAsia="ar-SA"/>
        </w:rPr>
        <w:tab/>
        <w:t>Иметь собственную устойчивую, отрицательную позицию к употреблению психоактивных веществ и другим асоциальным явлениям, при необходимости уметь транслировать ее и доказывать ее значимость.</w:t>
      </w:r>
    </w:p>
    <w:p w:rsidR="00974BD7" w:rsidRPr="00A877E5" w:rsidRDefault="00974BD7" w:rsidP="00210401">
      <w:pPr>
        <w:suppressAutoHyphens/>
        <w:jc w:val="both"/>
        <w:rPr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6. Принципы деятельности участников волонтерского движения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6.1. Законность. 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6.2. Добровольность.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6.3. Осознание членами волонтерского движения личностной и социальной значимости своей деятельности.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6.4. Непрерывность и систематичность проводимой работы. 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6.5. Гласность.</w:t>
      </w:r>
    </w:p>
    <w:p w:rsidR="00974BD7" w:rsidRPr="00A877E5" w:rsidRDefault="00974BD7" w:rsidP="00210401">
      <w:pPr>
        <w:suppressAutoHyphens/>
        <w:ind w:left="567" w:hanging="567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6.6. Самоуправление.</w:t>
      </w:r>
    </w:p>
    <w:p w:rsidR="00974BD7" w:rsidRPr="00A877E5" w:rsidRDefault="00974BD7" w:rsidP="00210401">
      <w:pPr>
        <w:suppressAutoHyphens/>
        <w:spacing w:after="120"/>
        <w:rPr>
          <w:b/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spacing w:after="120"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7. Основные направления деятельности  участников волонтерского движения: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7.1. </w:t>
      </w:r>
      <w:r w:rsidRPr="00A877E5">
        <w:rPr>
          <w:sz w:val="28"/>
          <w:szCs w:val="28"/>
          <w:lang w:eastAsia="ar-SA"/>
        </w:rPr>
        <w:tab/>
        <w:t>Разработка предложений по формированию приоритетных направлений деятельности волонтерского движения.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7.2.</w:t>
      </w:r>
      <w:r w:rsidRPr="00A877E5">
        <w:rPr>
          <w:sz w:val="28"/>
          <w:szCs w:val="28"/>
          <w:lang w:eastAsia="ar-SA"/>
        </w:rPr>
        <w:tab/>
        <w:t>Участие в организации и проведении мероприятий, направленных на профилактику наркомании и других асоциальных явлений, пропаганду здорового образа жизни.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7.3. Принятие активного участия в пропаганде антинаркотических идей (разработка и распространение наглядных материалов: закладок, буклетов, листовок, выпуск тематических школьных газет  и т. д.).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7.4. Проведение профилактической работы с детьми и молодежью «группы риска» (беседы, тренинги, тематические игры, дискуссии, викторины).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7.5.</w:t>
      </w:r>
      <w:r w:rsidRPr="00A877E5">
        <w:rPr>
          <w:sz w:val="28"/>
          <w:szCs w:val="28"/>
          <w:lang w:eastAsia="ar-SA"/>
        </w:rPr>
        <w:tab/>
        <w:t>Взаимодействие с государственными органами и общественными организациями, осуществляющими деятельность, направленную на профилактику наркомании и других асоциальных явлений, пропаганду здорового образа жизни.</w:t>
      </w:r>
    </w:p>
    <w:p w:rsidR="00974BD7" w:rsidRPr="00A877E5" w:rsidRDefault="00974BD7" w:rsidP="00210401">
      <w:pPr>
        <w:tabs>
          <w:tab w:val="left" w:pos="540"/>
        </w:tabs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 7.6. Информирование населения, в том числе через средства массовой информации о деятельности волонтерского движения.</w:t>
      </w:r>
      <w:r w:rsidRPr="00A877E5">
        <w:rPr>
          <w:sz w:val="28"/>
          <w:szCs w:val="28"/>
          <w:lang w:eastAsia="ar-SA"/>
        </w:rPr>
        <w:tab/>
      </w:r>
    </w:p>
    <w:p w:rsidR="00974BD7" w:rsidRPr="00A877E5" w:rsidRDefault="00974BD7" w:rsidP="00210401">
      <w:pPr>
        <w:suppressAutoHyphens/>
        <w:ind w:left="540" w:hanging="54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 xml:space="preserve"> 7.7. Привлечение новых единомышленников к участию в профилактической работе.</w:t>
      </w:r>
    </w:p>
    <w:p w:rsidR="00974BD7" w:rsidRPr="00A877E5" w:rsidRDefault="00974BD7" w:rsidP="00210401">
      <w:pPr>
        <w:suppressAutoHyphens/>
        <w:rPr>
          <w:sz w:val="28"/>
          <w:szCs w:val="28"/>
          <w:lang w:eastAsia="ar-SA"/>
        </w:rPr>
      </w:pPr>
    </w:p>
    <w:p w:rsidR="00974BD7" w:rsidRPr="00A877E5" w:rsidRDefault="00974BD7" w:rsidP="00210401">
      <w:pPr>
        <w:suppressAutoHyphens/>
        <w:spacing w:after="120"/>
        <w:rPr>
          <w:b/>
          <w:sz w:val="28"/>
          <w:szCs w:val="28"/>
          <w:lang w:eastAsia="ar-SA"/>
        </w:rPr>
      </w:pPr>
      <w:r w:rsidRPr="00A877E5">
        <w:rPr>
          <w:b/>
          <w:sz w:val="28"/>
          <w:szCs w:val="28"/>
          <w:lang w:eastAsia="ar-SA"/>
        </w:rPr>
        <w:t>8. Формы поощрения участников движения</w:t>
      </w:r>
      <w:r>
        <w:rPr>
          <w:b/>
          <w:sz w:val="28"/>
          <w:szCs w:val="28"/>
          <w:lang w:eastAsia="ar-SA"/>
        </w:rPr>
        <w:t>.</w:t>
      </w:r>
    </w:p>
    <w:p w:rsidR="00974BD7" w:rsidRPr="00A877E5" w:rsidRDefault="00974BD7" w:rsidP="00FC4180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A877E5">
        <w:rPr>
          <w:sz w:val="28"/>
          <w:szCs w:val="28"/>
          <w:lang w:eastAsia="ar-SA"/>
        </w:rPr>
        <w:t>8.1 Дипломы, грамоты.</w:t>
      </w:r>
    </w:p>
    <w:p w:rsidR="00974BD7" w:rsidRPr="00A877E5" w:rsidRDefault="00974BD7" w:rsidP="00FC4180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974BD7" w:rsidRPr="00A877E5" w:rsidRDefault="00974BD7" w:rsidP="00FC4180">
      <w:pPr>
        <w:suppressAutoHyphens/>
        <w:spacing w:after="120"/>
        <w:rPr>
          <w:b/>
          <w:sz w:val="28"/>
          <w:szCs w:val="28"/>
          <w:lang w:eastAsia="ar-SA"/>
        </w:rPr>
      </w:pPr>
    </w:p>
    <w:sectPr w:rsidR="00974BD7" w:rsidRPr="00A877E5" w:rsidSect="00A877E5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66F5"/>
    <w:multiLevelType w:val="hybridMultilevel"/>
    <w:tmpl w:val="2C6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E16"/>
    <w:multiLevelType w:val="hybridMultilevel"/>
    <w:tmpl w:val="1F38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815573"/>
    <w:multiLevelType w:val="hybridMultilevel"/>
    <w:tmpl w:val="DE0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5013BA"/>
    <w:multiLevelType w:val="hybridMultilevel"/>
    <w:tmpl w:val="3414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01"/>
    <w:rsid w:val="000E0647"/>
    <w:rsid w:val="0019607D"/>
    <w:rsid w:val="001F0D19"/>
    <w:rsid w:val="00210401"/>
    <w:rsid w:val="00426404"/>
    <w:rsid w:val="004B586D"/>
    <w:rsid w:val="004C12E1"/>
    <w:rsid w:val="00532C05"/>
    <w:rsid w:val="006E1528"/>
    <w:rsid w:val="00705346"/>
    <w:rsid w:val="008A1642"/>
    <w:rsid w:val="009351A9"/>
    <w:rsid w:val="00974BD7"/>
    <w:rsid w:val="00A40BCC"/>
    <w:rsid w:val="00A877E5"/>
    <w:rsid w:val="00E37804"/>
    <w:rsid w:val="00FC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0401"/>
    <w:rPr>
      <w:lang w:eastAsia="en-US"/>
    </w:rPr>
  </w:style>
  <w:style w:type="paragraph" w:styleId="ListParagraph">
    <w:name w:val="List Paragraph"/>
    <w:basedOn w:val="Normal"/>
    <w:uiPriority w:val="99"/>
    <w:qFormat/>
    <w:rsid w:val="00FC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1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D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833</Words>
  <Characters>4750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Учитель</cp:lastModifiedBy>
  <cp:revision>3</cp:revision>
  <cp:lastPrinted>2018-12-15T12:03:00Z</cp:lastPrinted>
  <dcterms:created xsi:type="dcterms:W3CDTF">2014-11-08T21:48:00Z</dcterms:created>
  <dcterms:modified xsi:type="dcterms:W3CDTF">2018-12-15T12:04:00Z</dcterms:modified>
</cp:coreProperties>
</file>